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D96EA0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:rsidR="00D96EA0" w:rsidRDefault="00D96EA0">
            <w:pPr>
              <w:pStyle w:val="NoSpacing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:rsidR="00D96EA0" w:rsidRDefault="00D96EA0">
            <w:pPr>
              <w:pStyle w:val="NoSpacing"/>
            </w:pPr>
          </w:p>
        </w:tc>
      </w:tr>
      <w:tr w:rsidR="00D96EA0">
        <w:tc>
          <w:tcPr>
            <w:tcW w:w="1774" w:type="pct"/>
            <w:shd w:val="clear" w:color="auto" w:fill="FFFFFF" w:themeFill="background1"/>
          </w:tcPr>
          <w:p w:rsidR="00D96EA0" w:rsidRDefault="00D96EA0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D96EA0" w:rsidRDefault="00D96EA0">
            <w:pPr>
              <w:pStyle w:val="TableSpacing"/>
            </w:pPr>
          </w:p>
        </w:tc>
      </w:tr>
      <w:tr w:rsidR="00D96EA0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D96EA0" w:rsidRDefault="00296DAC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C73DC68" wp14:editId="03DB824A">
                  <wp:extent cx="1589148" cy="146368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48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D96EA0" w:rsidRDefault="00296DAC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fldChar w:fldCharType="begin"/>
            </w:r>
            <w:r>
              <w:rPr>
                <w:rStyle w:val="Month"/>
                <w:sz w:val="88"/>
                <w:szCs w:val="88"/>
              </w:rPr>
              <w:instrText xml:space="preserve"> DOCVARIABLE  MonthStart \@ MMMM \* MERGEFORMAT </w:instrText>
            </w:r>
            <w:r>
              <w:rPr>
                <w:rStyle w:val="Month"/>
                <w:sz w:val="88"/>
                <w:szCs w:val="88"/>
              </w:rPr>
              <w:fldChar w:fldCharType="separate"/>
            </w:r>
            <w:r>
              <w:rPr>
                <w:rStyle w:val="Month"/>
                <w:sz w:val="88"/>
                <w:szCs w:val="88"/>
              </w:rPr>
              <w:t>May</w:t>
            </w:r>
            <w:r>
              <w:rPr>
                <w:rStyle w:val="Month"/>
                <w:sz w:val="88"/>
                <w:szCs w:val="88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2016</w:t>
            </w:r>
            <w:r>
              <w:fldChar w:fldCharType="end"/>
            </w:r>
          </w:p>
        </w:tc>
      </w:tr>
      <w:tr w:rsidR="00D96EA0">
        <w:tc>
          <w:tcPr>
            <w:tcW w:w="1774" w:type="pct"/>
            <w:shd w:val="clear" w:color="auto" w:fill="FFFFFF" w:themeFill="background1"/>
          </w:tcPr>
          <w:p w:rsidR="00D96EA0" w:rsidRDefault="00D96EA0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D96EA0" w:rsidRDefault="00D96EA0">
            <w:pPr>
              <w:pStyle w:val="TableSpacing"/>
            </w:pPr>
          </w:p>
        </w:tc>
      </w:tr>
      <w:tr w:rsidR="00D96EA0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:rsidR="00D96EA0" w:rsidRDefault="00D96EA0">
            <w:pPr>
              <w:pStyle w:val="NoSpacing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:rsidR="00D96EA0" w:rsidRDefault="00D96EA0">
            <w:pPr>
              <w:pStyle w:val="NoSpacing"/>
            </w:pPr>
          </w:p>
        </w:tc>
      </w:tr>
    </w:tbl>
    <w:p w:rsidR="00D96EA0" w:rsidRDefault="00D96EA0">
      <w:pPr>
        <w:pStyle w:val="TableSpacing"/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D96EA0" w:rsidTr="00D9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Sat.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Sun.</w:t>
            </w: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D96EA0" w:rsidTr="00D96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D96EA0" w:rsidTr="00D96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96EA0" w:rsidRDefault="00D96EA0" w:rsidP="00296DAC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D96EA0" w:rsidTr="00D96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D96EA0" w:rsidTr="00D96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D96EA0" w:rsidTr="00D96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96EA0" w:rsidRDefault="00296DAC">
            <w:pPr>
              <w:spacing w:before="40" w:after="40"/>
            </w:pPr>
            <w:r>
              <w:t>Introduction and explanation of classes</w:t>
            </w:r>
          </w:p>
          <w:p w:rsidR="00296DAC" w:rsidRDefault="00296DAC">
            <w:pPr>
              <w:spacing w:before="40" w:after="40"/>
            </w:pPr>
            <w:r>
              <w:t>Meet teachers</w:t>
            </w:r>
          </w:p>
        </w:tc>
        <w:tc>
          <w:tcPr>
            <w:tcW w:w="714" w:type="pct"/>
          </w:tcPr>
          <w:p w:rsidR="00D96EA0" w:rsidRDefault="00296DAC">
            <w:pPr>
              <w:spacing w:before="40" w:after="40"/>
            </w:pPr>
            <w:r>
              <w:t>Pool</w:t>
            </w:r>
          </w:p>
          <w:p w:rsidR="00296DAC" w:rsidRDefault="00296DAC">
            <w:pPr>
              <w:spacing w:before="40" w:after="40"/>
            </w:pPr>
            <w:r>
              <w:t>Lego Camp</w:t>
            </w:r>
          </w:p>
          <w:p w:rsidR="00E5582A" w:rsidRDefault="00E5582A">
            <w:pPr>
              <w:spacing w:before="40" w:after="40"/>
            </w:pPr>
            <w:r>
              <w:t>Airplanes with Mr. Gibson</w:t>
            </w:r>
          </w:p>
        </w:tc>
        <w:tc>
          <w:tcPr>
            <w:tcW w:w="714" w:type="pct"/>
          </w:tcPr>
          <w:p w:rsidR="00D96EA0" w:rsidRDefault="00E5582A">
            <w:pPr>
              <w:spacing w:before="40" w:after="40"/>
            </w:pPr>
            <w:bookmarkStart w:id="0" w:name="_GoBack"/>
            <w:r>
              <w:rPr>
                <w:noProof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28E3A4" wp14:editId="17B1D459">
                      <wp:simplePos x="0" y="0"/>
                      <wp:positionH relativeFrom="column">
                        <wp:posOffset>7621</wp:posOffset>
                      </wp:positionH>
                      <wp:positionV relativeFrom="paragraph">
                        <wp:posOffset>480060</wp:posOffset>
                      </wp:positionV>
                      <wp:extent cx="2457450" cy="54610"/>
                      <wp:effectExtent l="0" t="76200" r="0" b="4064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7450" cy="54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BCC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.6pt;margin-top:37.8pt;width:193.5pt;height:4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" strokecolor="#438a45 [3044]">
                      <v:stroke endarrow="block"/>
                    </v:shape>
                  </w:pict>
                </mc:Fallback>
              </mc:AlternateContent>
            </w:r>
            <w:bookmarkEnd w:id="0"/>
            <w:r w:rsidR="00296DAC">
              <w:t>Lego Camp</w:t>
            </w:r>
          </w:p>
        </w:tc>
        <w:tc>
          <w:tcPr>
            <w:tcW w:w="714" w:type="pct"/>
          </w:tcPr>
          <w:p w:rsidR="00D96EA0" w:rsidRDefault="00296DAC">
            <w:pPr>
              <w:spacing w:before="40" w:after="40"/>
            </w:pPr>
            <w:r>
              <w:t>Pool</w:t>
            </w:r>
          </w:p>
          <w:p w:rsidR="00296DAC" w:rsidRDefault="00296DAC">
            <w:pPr>
              <w:spacing w:before="40" w:after="40"/>
            </w:pPr>
            <w:r>
              <w:t>Lego Camp</w:t>
            </w:r>
          </w:p>
        </w:tc>
        <w:tc>
          <w:tcPr>
            <w:tcW w:w="714" w:type="pct"/>
          </w:tcPr>
          <w:p w:rsidR="00D96EA0" w:rsidRDefault="00296DAC">
            <w:pPr>
              <w:spacing w:before="40" w:after="40"/>
            </w:pPr>
            <w:r>
              <w:t>Lego Camp</w:t>
            </w: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296DAC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E5582A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:rsidR="00D96EA0" w:rsidRDefault="00E5582A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:rsidR="00D96EA0" w:rsidRDefault="00E5582A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:rsidR="00D96EA0" w:rsidRDefault="00E5582A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:rsidR="00D96EA0" w:rsidRDefault="00D96EA0">
            <w:pPr>
              <w:pStyle w:val="Dates"/>
              <w:spacing w:after="40"/>
            </w:pPr>
          </w:p>
        </w:tc>
      </w:tr>
      <w:tr w:rsidR="00E5582A" w:rsidTr="00E55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22"/>
        </w:trPr>
        <w:tc>
          <w:tcPr>
            <w:tcW w:w="714" w:type="pct"/>
          </w:tcPr>
          <w:p w:rsidR="00E5582A" w:rsidRDefault="00E5582A" w:rsidP="00E5582A">
            <w:pPr>
              <w:spacing w:before="40" w:after="40"/>
            </w:pPr>
          </w:p>
        </w:tc>
        <w:tc>
          <w:tcPr>
            <w:tcW w:w="714" w:type="pct"/>
          </w:tcPr>
          <w:p w:rsidR="00E5582A" w:rsidRDefault="00E5582A" w:rsidP="00E5582A">
            <w:pPr>
              <w:spacing w:before="40" w:after="40"/>
            </w:pPr>
            <w:r>
              <w:t>Field Trip</w:t>
            </w:r>
            <w:r>
              <w:t>-Farmington Theater</w:t>
            </w:r>
          </w:p>
        </w:tc>
        <w:tc>
          <w:tcPr>
            <w:tcW w:w="714" w:type="pct"/>
          </w:tcPr>
          <w:p w:rsidR="00E5582A" w:rsidRDefault="00E5582A" w:rsidP="00E5582A">
            <w:pPr>
              <w:spacing w:before="40" w:after="40"/>
            </w:pPr>
            <w:r>
              <w:t>Pool</w:t>
            </w:r>
          </w:p>
          <w:p w:rsidR="00E5582A" w:rsidRDefault="00E5582A" w:rsidP="00E5582A">
            <w:pPr>
              <w:spacing w:before="40" w:after="40"/>
            </w:pPr>
            <w:r>
              <w:t>Coding</w:t>
            </w:r>
          </w:p>
          <w:p w:rsidR="00E5582A" w:rsidRDefault="00E5582A" w:rsidP="00E5582A">
            <w:pPr>
              <w:spacing w:before="40" w:after="40"/>
            </w:pPr>
            <w:proofErr w:type="spellStart"/>
            <w:r>
              <w:t>Anti Bullying</w:t>
            </w:r>
            <w:proofErr w:type="spellEnd"/>
          </w:p>
          <w:p w:rsidR="00E5582A" w:rsidRDefault="00E5582A" w:rsidP="00E5582A">
            <w:pPr>
              <w:spacing w:before="40" w:after="40"/>
            </w:pPr>
            <w:r>
              <w:rPr>
                <w:noProof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100A17" wp14:editId="2C5FD9B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272415</wp:posOffset>
                      </wp:positionV>
                      <wp:extent cx="2371725" cy="45719"/>
                      <wp:effectExtent l="0" t="76200" r="9525" b="501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17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17765" id="Straight Arrow Connector 2" o:spid="_x0000_s1026" type="#_x0000_t32" style="position:absolute;margin-left:17.85pt;margin-top:21.45pt;width:186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" strokecolor="#438a45 [3044]">
                      <v:stroke endarrow="block"/>
                    </v:shape>
                  </w:pict>
                </mc:Fallback>
              </mc:AlternateContent>
            </w:r>
            <w:r>
              <w:t>Laser Etching-Mr. Gibson</w:t>
            </w:r>
          </w:p>
        </w:tc>
        <w:tc>
          <w:tcPr>
            <w:tcW w:w="714" w:type="pct"/>
          </w:tcPr>
          <w:p w:rsidR="00E5582A" w:rsidRDefault="00E5582A" w:rsidP="00E5582A">
            <w:pPr>
              <w:spacing w:before="40" w:after="40"/>
            </w:pPr>
            <w:r>
              <w:t>Coding</w:t>
            </w:r>
          </w:p>
          <w:p w:rsidR="00E5582A" w:rsidRDefault="00E5582A" w:rsidP="00E5582A">
            <w:pPr>
              <w:spacing w:before="40" w:after="40"/>
            </w:pPr>
          </w:p>
        </w:tc>
        <w:tc>
          <w:tcPr>
            <w:tcW w:w="714" w:type="pct"/>
          </w:tcPr>
          <w:p w:rsidR="00E5582A" w:rsidRDefault="00E5582A" w:rsidP="00E5582A">
            <w:pPr>
              <w:spacing w:before="40" w:after="40"/>
            </w:pPr>
            <w:r>
              <w:t xml:space="preserve">Pool </w:t>
            </w:r>
          </w:p>
          <w:p w:rsidR="00E5582A" w:rsidRDefault="00E5582A" w:rsidP="00E5582A">
            <w:pPr>
              <w:spacing w:before="40" w:after="40"/>
            </w:pPr>
            <w:r>
              <w:t>Coding</w:t>
            </w:r>
          </w:p>
          <w:p w:rsidR="00E5582A" w:rsidRDefault="00E5582A" w:rsidP="00E5582A">
            <w:pPr>
              <w:spacing w:before="40" w:after="40"/>
            </w:pPr>
            <w:proofErr w:type="spellStart"/>
            <w:r>
              <w:t>Anti Bullying</w:t>
            </w:r>
            <w:proofErr w:type="spellEnd"/>
          </w:p>
          <w:p w:rsidR="00E5582A" w:rsidRDefault="00E5582A" w:rsidP="00E5582A">
            <w:pPr>
              <w:spacing w:before="40" w:after="40"/>
            </w:pPr>
            <w:r>
              <w:t>MEGA RELAY</w:t>
            </w:r>
          </w:p>
        </w:tc>
        <w:tc>
          <w:tcPr>
            <w:tcW w:w="714" w:type="pct"/>
          </w:tcPr>
          <w:p w:rsidR="00E5582A" w:rsidRDefault="00E5582A" w:rsidP="00E5582A">
            <w:pPr>
              <w:spacing w:before="40" w:after="40"/>
            </w:pPr>
          </w:p>
        </w:tc>
        <w:tc>
          <w:tcPr>
            <w:tcW w:w="714" w:type="pct"/>
          </w:tcPr>
          <w:p w:rsidR="00E5582A" w:rsidRDefault="00E5582A" w:rsidP="00E5582A">
            <w:pPr>
              <w:spacing w:before="40" w:after="40"/>
            </w:pPr>
          </w:p>
        </w:tc>
      </w:tr>
    </w:tbl>
    <w:p w:rsidR="00D96EA0" w:rsidRDefault="00D96EA0" w:rsidP="00E5582A">
      <w:pPr>
        <w:pStyle w:val="TableSpacing"/>
      </w:pPr>
    </w:p>
    <w:sectPr w:rsidR="00D96EA0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6"/>
    <w:docVar w:name="MonthStart" w:val="5/1/2016"/>
    <w:docVar w:name="WeekStart" w:val="2"/>
  </w:docVars>
  <w:rsids>
    <w:rsidRoot w:val="00296DAC"/>
    <w:rsid w:val="00296DAC"/>
    <w:rsid w:val="005C1538"/>
    <w:rsid w:val="00D96EA0"/>
    <w:rsid w:val="00E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A749"/>
  <w15:docId w15:val="{3F45D218-1D81-49F7-8220-A039A125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479249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234824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ffma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B6178-27BB-4EAE-AD6F-45C34D62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scoffman</dc:creator>
  <cp:keywords/>
  <cp:lastModifiedBy>scoffman</cp:lastModifiedBy>
  <cp:revision>3</cp:revision>
  <cp:lastPrinted>2016-03-31T13:25:00Z</cp:lastPrinted>
  <dcterms:created xsi:type="dcterms:W3CDTF">2016-03-23T14:01:00Z</dcterms:created>
  <dcterms:modified xsi:type="dcterms:W3CDTF">2016-03-31T13:25:00Z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